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91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540"/>
        <w:gridCol w:w="810"/>
      </w:tblGrid>
      <w:tr w:rsidR="009770C6" w:rsidRPr="00085F84" w:rsidTr="00B11582">
        <w:trPr>
          <w:cantSplit/>
          <w:trHeight w:val="698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70C6" w:rsidRPr="00B44B23" w:rsidRDefault="006E4C56" w:rsidP="006E4C56">
            <w:pPr>
              <w:spacing w:after="0" w:line="240" w:lineRule="auto"/>
              <w:ind w:left="113" w:right="113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B44B23">
              <w:rPr>
                <w:rFonts w:cs="B Koodak" w:hint="cs"/>
                <w:b/>
                <w:bCs/>
                <w:rtl/>
              </w:rPr>
              <w:t>ردیف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B44B23" w:rsidRDefault="001A4E8B" w:rsidP="001A4E8B">
            <w:pPr>
              <w:tabs>
                <w:tab w:val="left" w:pos="3819"/>
              </w:tabs>
              <w:spacing w:after="0" w:line="240" w:lineRule="auto"/>
              <w:jc w:val="center"/>
              <w:rPr>
                <w:rFonts w:cs="B Titr"/>
                <w:sz w:val="36"/>
                <w:szCs w:val="36"/>
                <w:rtl/>
              </w:rPr>
            </w:pPr>
            <w:r w:rsidRPr="00656E83">
              <w:rPr>
                <w:rFonts w:cs="B Titr" w:hint="cs"/>
                <w:sz w:val="32"/>
                <w:szCs w:val="32"/>
                <w:rtl/>
              </w:rPr>
              <w:t>سوالات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085F84" w:rsidRDefault="001A4E8B" w:rsidP="001A4E8B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085F84">
              <w:rPr>
                <w:rFonts w:cs="B Koodak" w:hint="cs"/>
                <w:b/>
                <w:bCs/>
                <w:rtl/>
              </w:rPr>
              <w:t>توصیف</w:t>
            </w:r>
          </w:p>
        </w:tc>
      </w:tr>
      <w:tr w:rsidR="009770C6" w:rsidRPr="00085F84" w:rsidTr="00350C10">
        <w:trPr>
          <w:trHeight w:val="356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0C6" w:rsidRPr="00350C10" w:rsidRDefault="009770C6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50C10">
              <w:rPr>
                <w:rFonts w:cs="B Titr" w:hint="cs"/>
                <w:sz w:val="24"/>
                <w:szCs w:val="24"/>
                <w:rtl/>
              </w:rPr>
              <w:t>الف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7673DC" w:rsidRDefault="00162B30" w:rsidP="00EA0173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673D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پاسخ صحیح را با علامت ( </w:t>
            </w:r>
            <w:r w:rsidRPr="007673DC">
              <w:rPr>
                <w:rFonts w:ascii="Calibri" w:hAnsi="Calibri" w:cs="B Titr"/>
                <w:b/>
                <w:bCs/>
                <w:sz w:val="24"/>
                <w:szCs w:val="24"/>
                <w:rtl/>
              </w:rPr>
              <w:t>×</w:t>
            </w:r>
            <w:r w:rsidRPr="007673D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) </w:t>
            </w:r>
            <w:r w:rsidR="009770C6" w:rsidRPr="007673D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مشخص کنید .</w:t>
            </w:r>
          </w:p>
          <w:p w:rsidR="00531220" w:rsidRPr="002F501E" w:rsidRDefault="00531220" w:rsidP="008812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1)برای تهیه ی کدام یک از گزینه های زیر، نمی توان از کاغذ بازیافتی استفاده کرد ؟</w:t>
            </w:r>
          </w:p>
          <w:p w:rsidR="00B11582" w:rsidRPr="002F501E" w:rsidRDefault="00531220" w:rsidP="008812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الف) ت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هیه ی شانه ی تخم مرغ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ب) مداد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ج) تهیه ی اسکناس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F501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7673D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د) تهیه ی مقوا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B11582" w:rsidRPr="002F501E" w:rsidRDefault="00B11582" w:rsidP="008812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2)</w:t>
            </w:r>
            <w:r w:rsidR="002F501E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کدام گزینه از فواید آتش فشان ن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یست ؟</w:t>
            </w:r>
          </w:p>
          <w:p w:rsidR="00B11582" w:rsidRPr="002F501E" w:rsidRDefault="00B11582" w:rsidP="008812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) سونامی 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ب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تشکیل معادن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770C6" w:rsidRPr="002F501E" w:rsidRDefault="00864069" w:rsidP="008812F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آزاد شدن انرژی درون زمین  </w:t>
            </w:r>
            <w:r w:rsidR="00B11582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="00B11582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تشکیل و ایجاد مصالح ساختمانی </w:t>
            </w:r>
            <w:r w:rsidR="00B11582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202296" w:rsidRPr="002F501E" w:rsidRDefault="00202296" w:rsidP="008812F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3 )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زمین و هفت سیاره ی دیگر منظومه ی شمسی در اثر چه نیرویی به دور خورشید می چرخند ؟</w:t>
            </w:r>
          </w:p>
          <w:p w:rsidR="00202296" w:rsidRPr="002F501E" w:rsidRDefault="00202296" w:rsidP="008812F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نیروی مغناطیسی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ب)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گرانشی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73D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 ) 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الکتریکی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73D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اصطکاک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202296" w:rsidRPr="002F501E" w:rsidRDefault="00202296" w:rsidP="008812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4 ) </w:t>
            </w:r>
            <w:r w:rsidR="00864069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استفاده از کدام مورد لزوما" </w:t>
            </w:r>
            <w:r w:rsidR="00E829EF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به منظور متحرک سازی در کا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ردستی نمی باشد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202296" w:rsidRPr="002F501E" w:rsidRDefault="0048578C" w:rsidP="008812F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آرمیچر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0229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چرخ دنده </w:t>
            </w:r>
            <w:r w:rsidR="0020229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73D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چرخ و تسمه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0229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7673D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673D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C92DC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پیچ و مهره</w:t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229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755956" w:rsidRPr="002F501E" w:rsidRDefault="00755956" w:rsidP="00E829E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5 ) </w:t>
            </w:r>
            <w:r w:rsidR="00F72F37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میکروسکوپ چه کاری برای ما انجام می دهد ؟</w:t>
            </w:r>
          </w:p>
          <w:p w:rsidR="00F72F37" w:rsidRPr="002F501E" w:rsidRDefault="0048578C" w:rsidP="00E829EF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F72F37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جسم روی تیغه را به چشم ما نزدیک تر می کند.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755956" w:rsidRPr="002F501E" w:rsidRDefault="0048578C" w:rsidP="00E829EF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F72F37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جسم روی تیغه را بزرگ تر</w:t>
            </w:r>
            <w:r w:rsidR="008A15CE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 کند.</w:t>
            </w:r>
            <w:r w:rsidR="00F72F37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A15CE" w:rsidRPr="002F501E" w:rsidRDefault="0048578C" w:rsidP="00E829EF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8A15CE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تصویری بزرگ تر از جسم ساخته و به چشم ما می رساند.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  <w:p w:rsidR="00202296" w:rsidRPr="002F501E" w:rsidRDefault="0048578C" w:rsidP="00E829EF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8A15CE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هر سه گزینه بالا درست است.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755956" w:rsidRPr="002F501E" w:rsidRDefault="00755956" w:rsidP="008812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6 ) </w:t>
            </w:r>
            <w:r w:rsidR="008812FD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رابطه ی هم زیستی کروکودیل با پرنده ی آبچیلک مثل کدام رابطه ی زیر است ؟</w:t>
            </w:r>
          </w:p>
          <w:p w:rsidR="00755956" w:rsidRPr="002F501E" w:rsidRDefault="0048578C" w:rsidP="004F717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8812FD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شیر و شغال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ب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شته و درخت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اسب و مگس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مورچه و شته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755956" w:rsidRPr="002F501E" w:rsidRDefault="007673DC" w:rsidP="004F717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کدام یک از بیماری های زیر، واگیردار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نیست</w:t>
            </w:r>
            <w:r w:rsid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755956" w:rsidRPr="00B11582" w:rsidRDefault="0048578C" w:rsidP="004F7174">
            <w:pPr>
              <w:rPr>
                <w:rFonts w:cs="B Yekan"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دیابت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ب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سرماخوردگی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85F8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وبا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F501E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د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4F7174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طاعون</w:t>
            </w:r>
            <w:r w:rsidR="0075595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2F501E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0C6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خ خ</w:t>
            </w: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خ</w:t>
            </w: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ق</w:t>
            </w: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4E8B" w:rsidRPr="00085F84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ن ت</w:t>
            </w:r>
          </w:p>
        </w:tc>
      </w:tr>
      <w:tr w:rsidR="009770C6" w:rsidRPr="00085F84" w:rsidTr="00350C10">
        <w:trPr>
          <w:trHeight w:val="50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50C10" w:rsidRDefault="00350C10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223232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</w:p>
          <w:p w:rsidR="00350C10" w:rsidRPr="00350C10" w:rsidRDefault="009770C6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50C10">
              <w:rPr>
                <w:rFonts w:cs="B Titr" w:hint="cs"/>
                <w:sz w:val="24"/>
                <w:szCs w:val="24"/>
                <w:rtl/>
              </w:rPr>
              <w:t>ب</w:t>
            </w:r>
          </w:p>
          <w:p w:rsidR="00350C10" w:rsidRDefault="00350C10" w:rsidP="00350C10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  <w:p w:rsidR="009770C6" w:rsidRDefault="009770C6" w:rsidP="00350C10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  <w:p w:rsidR="00350C10" w:rsidRDefault="00350C10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Pr="00223232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E3E23" w:rsidRDefault="00350C10" w:rsidP="00350C10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223232">
              <w:rPr>
                <w:rFonts w:cs="B Titr" w:hint="cs"/>
                <w:sz w:val="24"/>
                <w:szCs w:val="24"/>
                <w:rtl/>
              </w:rPr>
              <w:t>پ</w:t>
            </w:r>
          </w:p>
          <w:p w:rsidR="00350C10" w:rsidRDefault="00350C10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Pr="00AE3E23" w:rsidRDefault="00AE3E23" w:rsidP="00AE3E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AE3E23">
              <w:rPr>
                <w:rFonts w:cs="B Titr" w:hint="cs"/>
                <w:sz w:val="24"/>
                <w:szCs w:val="24"/>
                <w:rtl/>
              </w:rPr>
              <w:t>پ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13498E" w:rsidRDefault="0013498E" w:rsidP="00EA0173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  <w:r w:rsidRPr="0013498E">
              <w:rPr>
                <w:rFonts w:cs="B Titr" w:hint="cs"/>
                <w:sz w:val="24"/>
                <w:szCs w:val="24"/>
                <w:rtl/>
              </w:rPr>
              <w:lastRenderedPageBreak/>
              <w:t>در جاهای خالی کلمات مناسب بنویسید</w:t>
            </w:r>
            <w:r w:rsidR="009770C6" w:rsidRPr="0013498E">
              <w:rPr>
                <w:rFonts w:cs="B Titr" w:hint="cs"/>
                <w:sz w:val="24"/>
                <w:szCs w:val="24"/>
                <w:rtl/>
              </w:rPr>
              <w:t xml:space="preserve"> .</w:t>
            </w:r>
          </w:p>
          <w:p w:rsidR="0013498E" w:rsidRPr="00223232" w:rsidRDefault="0013498E" w:rsidP="00350C10">
            <w:pPr>
              <w:spacing w:after="0" w:line="240" w:lineRule="auto"/>
              <w:rPr>
                <w:rFonts w:cs="B Koodak"/>
                <w:sz w:val="24"/>
                <w:szCs w:val="24"/>
                <w:rtl/>
              </w:rPr>
            </w:pPr>
            <w:r w:rsidRPr="00223232">
              <w:rPr>
                <w:rFonts w:cs="B Koodak" w:hint="cs"/>
                <w:sz w:val="24"/>
                <w:szCs w:val="24"/>
                <w:rtl/>
              </w:rPr>
              <w:t xml:space="preserve">1 ) </w:t>
            </w:r>
            <w:r w:rsidR="00350C10" w:rsidRPr="00223232">
              <w:rPr>
                <w:rFonts w:cs="B Koodak" w:hint="cs"/>
                <w:sz w:val="24"/>
                <w:szCs w:val="24"/>
                <w:rtl/>
              </w:rPr>
              <w:t>خداوند در سوره ی حدید ، آیه ی 25 می فرماید : « ................... را که درآن قدرت و استحکام و منافعی برای مردم است ، فرو فرستادیم</w:t>
            </w:r>
            <w:r w:rsidRPr="00223232">
              <w:rPr>
                <w:rFonts w:cs="B Koodak" w:hint="cs"/>
                <w:sz w:val="24"/>
                <w:szCs w:val="24"/>
                <w:rtl/>
              </w:rPr>
              <w:t xml:space="preserve"> .</w:t>
            </w:r>
            <w:r w:rsidR="004C1EDA" w:rsidRPr="00223232">
              <w:rPr>
                <w:rFonts w:cs="B Koodak" w:hint="cs"/>
                <w:sz w:val="24"/>
                <w:szCs w:val="24"/>
                <w:rtl/>
              </w:rPr>
              <w:t xml:space="preserve"> »</w:t>
            </w:r>
          </w:p>
          <w:p w:rsidR="0013498E" w:rsidRPr="00223232" w:rsidRDefault="0013498E" w:rsidP="004C1EDA">
            <w:pPr>
              <w:spacing w:after="0" w:line="240" w:lineRule="auto"/>
              <w:rPr>
                <w:rFonts w:cs="B Koodak"/>
                <w:sz w:val="24"/>
                <w:szCs w:val="24"/>
                <w:rtl/>
              </w:rPr>
            </w:pPr>
            <w:r w:rsidRPr="00223232">
              <w:rPr>
                <w:rFonts w:cs="B Koodak" w:hint="cs"/>
                <w:sz w:val="24"/>
                <w:szCs w:val="24"/>
                <w:rtl/>
              </w:rPr>
              <w:t xml:space="preserve">2) </w:t>
            </w:r>
            <w:r w:rsidR="004C1EDA" w:rsidRPr="00223232">
              <w:rPr>
                <w:rFonts w:cs="B Koodak" w:hint="cs"/>
                <w:sz w:val="24"/>
                <w:szCs w:val="24"/>
                <w:rtl/>
              </w:rPr>
              <w:t xml:space="preserve">در علوم ..................... و یا ...................... معادل وارد کردن یا اعمال نیرو است </w:t>
            </w:r>
            <w:r w:rsidRPr="00223232">
              <w:rPr>
                <w:rFonts w:cs="B Koodak" w:hint="cs"/>
                <w:sz w:val="24"/>
                <w:szCs w:val="24"/>
                <w:rtl/>
              </w:rPr>
              <w:t xml:space="preserve"> .</w:t>
            </w:r>
          </w:p>
          <w:p w:rsidR="0013498E" w:rsidRPr="00223232" w:rsidRDefault="004C1EDA" w:rsidP="004C1EDA">
            <w:pPr>
              <w:spacing w:after="0" w:line="240" w:lineRule="auto"/>
              <w:rPr>
                <w:rFonts w:cs="B Koodak"/>
                <w:sz w:val="24"/>
                <w:szCs w:val="24"/>
                <w:rtl/>
              </w:rPr>
            </w:pPr>
            <w:r w:rsidRPr="00223232">
              <w:rPr>
                <w:rFonts w:cs="B Koodak" w:hint="cs"/>
                <w:sz w:val="24"/>
                <w:szCs w:val="24"/>
                <w:rtl/>
              </w:rPr>
              <w:t>3 ) معمولا" در جاهایی که پوسته ی زم</w:t>
            </w:r>
            <w:r w:rsidR="00223232" w:rsidRPr="00223232">
              <w:rPr>
                <w:rFonts w:cs="B Koodak" w:hint="cs"/>
                <w:sz w:val="24"/>
                <w:szCs w:val="24"/>
                <w:rtl/>
              </w:rPr>
              <w:t>ین دارای ......................</w:t>
            </w:r>
            <w:r w:rsidRPr="00223232">
              <w:rPr>
                <w:rFonts w:cs="B Koodak" w:hint="cs"/>
                <w:sz w:val="24"/>
                <w:szCs w:val="24"/>
                <w:rtl/>
              </w:rPr>
              <w:t>است . احتمال بروز زمین لرزه های مجدد وجود دارد</w:t>
            </w:r>
            <w:r w:rsidR="0013498E" w:rsidRPr="00223232">
              <w:rPr>
                <w:rFonts w:cs="B Koodak" w:hint="cs"/>
                <w:sz w:val="24"/>
                <w:szCs w:val="24"/>
                <w:rtl/>
              </w:rPr>
              <w:t>.</w:t>
            </w:r>
          </w:p>
          <w:p w:rsidR="00223232" w:rsidRPr="00CC015A" w:rsidRDefault="00223232" w:rsidP="00350C10">
            <w:pPr>
              <w:spacing w:after="0" w:line="240" w:lineRule="auto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8B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A4E8B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1A4E8B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A4E8B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1A4E8B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1A4E8B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9770C6" w:rsidRPr="00085F84" w:rsidRDefault="001A4E8B" w:rsidP="00B1158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B11582">
        <w:trPr>
          <w:trHeight w:val="1913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Default="00223232" w:rsidP="00223232">
            <w:pPr>
              <w:tabs>
                <w:tab w:val="left" w:pos="7835"/>
                <w:tab w:val="left" w:pos="8885"/>
              </w:tabs>
              <w:rPr>
                <w:rFonts w:cs="B Titr"/>
                <w:sz w:val="24"/>
                <w:szCs w:val="24"/>
                <w:rtl/>
              </w:rPr>
            </w:pPr>
            <w:r w:rsidRPr="00BB3F5B">
              <w:rPr>
                <w:rFonts w:cs="B Titr" w:hint="cs"/>
                <w:sz w:val="24"/>
                <w:szCs w:val="24"/>
                <w:rtl/>
              </w:rPr>
              <w:t xml:space="preserve">به پرسش های زیر پاسخ دهید . </w:t>
            </w:r>
          </w:p>
          <w:p w:rsidR="00BB3F5B" w:rsidRPr="002F501E" w:rsidRDefault="00677222" w:rsidP="00BB3F5B">
            <w:pPr>
              <w:tabs>
                <w:tab w:val="left" w:pos="7835"/>
                <w:tab w:val="left" w:pos="888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1 )</w:t>
            </w:r>
            <w:r w:rsidR="008C6DA5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3F5B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جدول زیر را کامل کنید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4"/>
              <w:gridCol w:w="4655"/>
            </w:tblGrid>
            <w:tr w:rsidR="004F0F5C" w:rsidTr="004F0F5C">
              <w:tc>
                <w:tcPr>
                  <w:tcW w:w="4654" w:type="dxa"/>
                </w:tcPr>
                <w:p w:rsidR="004F0F5C" w:rsidRPr="009D3276" w:rsidRDefault="004F0F5C" w:rsidP="004F0F5C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8"/>
                      <w:szCs w:val="28"/>
                      <w:rtl/>
                    </w:rPr>
                  </w:pPr>
                  <w:r w:rsidRPr="00176786">
                    <w:rPr>
                      <w:rFonts w:cs="B Yekan" w:hint="cs"/>
                      <w:sz w:val="24"/>
                      <w:szCs w:val="24"/>
                      <w:rtl/>
                    </w:rPr>
                    <w:t>مواد به کار رفته در تهیه کاغذ</w:t>
                  </w:r>
                </w:p>
              </w:tc>
              <w:tc>
                <w:tcPr>
                  <w:tcW w:w="4655" w:type="dxa"/>
                </w:tcPr>
                <w:p w:rsidR="004F0F5C" w:rsidRPr="009D3276" w:rsidRDefault="004F0F5C" w:rsidP="004F0F5C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8"/>
                      <w:szCs w:val="28"/>
                      <w:rtl/>
                    </w:rPr>
                  </w:pPr>
                  <w:r w:rsidRPr="00D07CA9">
                    <w:rPr>
                      <w:rFonts w:cs="B Yekan" w:hint="cs"/>
                      <w:sz w:val="24"/>
                      <w:szCs w:val="24"/>
                      <w:rtl/>
                    </w:rPr>
                    <w:t>علت استفاده</w:t>
                  </w:r>
                </w:p>
              </w:tc>
            </w:tr>
            <w:tr w:rsidR="004F0F5C" w:rsidTr="004F0F5C">
              <w:tc>
                <w:tcPr>
                  <w:tcW w:w="4654" w:type="dxa"/>
                </w:tcPr>
                <w:p w:rsidR="004F0F5C" w:rsidRPr="001A3E8A" w:rsidRDefault="001A3E8A" w:rsidP="00FD29CC">
                  <w:pPr>
                    <w:tabs>
                      <w:tab w:val="left" w:pos="7835"/>
                      <w:tab w:val="left" w:pos="8885"/>
                    </w:tabs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1 -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</w:t>
                  </w:r>
                </w:p>
              </w:tc>
              <w:tc>
                <w:tcPr>
                  <w:tcW w:w="4655" w:type="dxa"/>
                </w:tcPr>
                <w:p w:rsidR="004F0F5C" w:rsidRPr="001A3E8A" w:rsidRDefault="001A3E8A" w:rsidP="00FD29CC">
                  <w:pPr>
                    <w:tabs>
                      <w:tab w:val="left" w:pos="7835"/>
                      <w:tab w:val="left" w:pos="8885"/>
                    </w:tabs>
                    <w:rPr>
                      <w:rFonts w:cs="B Yekan"/>
                      <w:sz w:val="24"/>
                      <w:szCs w:val="24"/>
                      <w:rtl/>
                    </w:rPr>
                  </w:pP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...................................................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4F0F5C" w:rsidTr="004F0F5C">
              <w:tc>
                <w:tcPr>
                  <w:tcW w:w="4654" w:type="dxa"/>
                </w:tcPr>
                <w:p w:rsidR="004F0F5C" w:rsidRDefault="001A3E8A" w:rsidP="00FD29CC">
                  <w:pPr>
                    <w:tabs>
                      <w:tab w:val="left" w:pos="7835"/>
                      <w:tab w:val="left" w:pos="8885"/>
                    </w:tabs>
                    <w:rPr>
                      <w:rFonts w:cs="B Koodak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2 </w:t>
                  </w:r>
                  <w:r w:rsidR="00FD29CC">
                    <w:rPr>
                      <w:rFonts w:cs="B Titr" w:hint="cs"/>
                      <w:sz w:val="24"/>
                      <w:szCs w:val="24"/>
                      <w:rtl/>
                    </w:rPr>
                    <w:t>-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</w:t>
                  </w:r>
                  <w:r w:rsidR="00FD29CC">
                    <w:rPr>
                      <w:rFonts w:cs="B Yekan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</w:t>
                  </w:r>
                </w:p>
              </w:tc>
              <w:tc>
                <w:tcPr>
                  <w:tcW w:w="4655" w:type="dxa"/>
                </w:tcPr>
                <w:p w:rsidR="004F0F5C" w:rsidRDefault="001A3E8A" w:rsidP="00FD29CC">
                  <w:pPr>
                    <w:tabs>
                      <w:tab w:val="left" w:pos="7835"/>
                      <w:tab w:val="left" w:pos="8885"/>
                    </w:tabs>
                    <w:rPr>
                      <w:rFonts w:cs="B Koodak"/>
                      <w:sz w:val="24"/>
                      <w:szCs w:val="24"/>
                      <w:rtl/>
                    </w:rPr>
                  </w:pP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</w:t>
                  </w:r>
                  <w:r w:rsidR="00FD29CC">
                    <w:rPr>
                      <w:rFonts w:cs="B Yekan" w:hint="cs"/>
                      <w:sz w:val="24"/>
                      <w:szCs w:val="24"/>
                      <w:rtl/>
                    </w:rPr>
                    <w:t>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</w:t>
                  </w:r>
                </w:p>
              </w:tc>
            </w:tr>
          </w:tbl>
          <w:p w:rsidR="00BB3F5B" w:rsidRPr="00BB3F5B" w:rsidRDefault="00BB3F5B" w:rsidP="00BB3F5B">
            <w:pPr>
              <w:tabs>
                <w:tab w:val="left" w:pos="7835"/>
                <w:tab w:val="left" w:pos="8885"/>
              </w:tabs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104" w:rsidRPr="00085F84" w:rsidRDefault="003F1104" w:rsidP="003F1104">
            <w:pPr>
              <w:spacing w:after="0" w:line="10" w:lineRule="atLeast"/>
              <w:jc w:val="center"/>
              <w:rPr>
                <w:rFonts w:cs="B Nazanin"/>
                <w:b/>
                <w:bCs/>
                <w:rtl/>
              </w:rPr>
            </w:pPr>
          </w:p>
          <w:p w:rsidR="003F1104" w:rsidRPr="00085F84" w:rsidRDefault="003F1104" w:rsidP="003F1104">
            <w:pPr>
              <w:spacing w:after="0" w:line="10" w:lineRule="atLeast"/>
              <w:jc w:val="center"/>
              <w:rPr>
                <w:rFonts w:cs="B Nazanin"/>
                <w:b/>
                <w:bCs/>
                <w:rtl/>
              </w:rPr>
            </w:pPr>
          </w:p>
          <w:p w:rsidR="004F0F5C" w:rsidRPr="00085F84" w:rsidRDefault="004F0F5C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4F0F5C" w:rsidRPr="00085F84" w:rsidRDefault="004F0F5C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4F0F5C" w:rsidRPr="00085F84" w:rsidRDefault="004F0F5C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4F0F5C" w:rsidP="00085F84">
            <w:pPr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710607">
        <w:trPr>
          <w:trHeight w:val="1760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2F501E" w:rsidRDefault="009D3276" w:rsidP="0067722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67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اثرات ناشی از پدیده های طبیعی زمین لرزه را نام برده و جدول را کامل کنید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4"/>
              <w:gridCol w:w="4655"/>
            </w:tblGrid>
            <w:tr w:rsidR="004460BC" w:rsidRPr="009D3276" w:rsidTr="009A42B3">
              <w:tc>
                <w:tcPr>
                  <w:tcW w:w="4654" w:type="dxa"/>
                </w:tcPr>
                <w:p w:rsidR="004460BC" w:rsidRPr="00D07CA9" w:rsidRDefault="004460BC" w:rsidP="009A42B3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4"/>
                      <w:szCs w:val="24"/>
                      <w:rtl/>
                    </w:rPr>
                  </w:pPr>
                  <w:r w:rsidRPr="00D07CA9">
                    <w:rPr>
                      <w:rFonts w:cs="B Yekan" w:hint="cs"/>
                      <w:sz w:val="24"/>
                      <w:szCs w:val="24"/>
                      <w:rtl/>
                    </w:rPr>
                    <w:t>اثرات اجتماعی</w:t>
                  </w:r>
                </w:p>
              </w:tc>
              <w:tc>
                <w:tcPr>
                  <w:tcW w:w="4655" w:type="dxa"/>
                </w:tcPr>
                <w:p w:rsidR="004460BC" w:rsidRPr="00D07CA9" w:rsidRDefault="004460BC" w:rsidP="009A42B3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4"/>
                      <w:szCs w:val="24"/>
                      <w:rtl/>
                    </w:rPr>
                  </w:pPr>
                  <w:r w:rsidRPr="00D07CA9">
                    <w:rPr>
                      <w:rFonts w:cs="B Yekan" w:hint="cs"/>
                      <w:sz w:val="24"/>
                      <w:szCs w:val="24"/>
                      <w:rtl/>
                    </w:rPr>
                    <w:t>اثرات بهداشتی</w:t>
                  </w:r>
                </w:p>
              </w:tc>
            </w:tr>
            <w:tr w:rsidR="004460BC" w:rsidRPr="001A3E8A" w:rsidTr="009A42B3">
              <w:tc>
                <w:tcPr>
                  <w:tcW w:w="4654" w:type="dxa"/>
                </w:tcPr>
                <w:p w:rsidR="004460BC" w:rsidRPr="001A3E8A" w:rsidRDefault="004460BC" w:rsidP="009A42B3">
                  <w:pPr>
                    <w:tabs>
                      <w:tab w:val="left" w:pos="7835"/>
                      <w:tab w:val="left" w:pos="8885"/>
                    </w:tabs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1 -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</w:t>
                  </w:r>
                </w:p>
              </w:tc>
              <w:tc>
                <w:tcPr>
                  <w:tcW w:w="4655" w:type="dxa"/>
                </w:tcPr>
                <w:p w:rsidR="004460BC" w:rsidRPr="001A3E8A" w:rsidRDefault="004460BC" w:rsidP="009A42B3">
                  <w:pPr>
                    <w:tabs>
                      <w:tab w:val="left" w:pos="7835"/>
                      <w:tab w:val="left" w:pos="8885"/>
                    </w:tabs>
                    <w:rPr>
                      <w:rFonts w:cs="B Yekan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2-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</w:t>
                  </w:r>
                  <w:r w:rsidR="008C6DA5"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...............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</w:tbl>
          <w:p w:rsidR="004460BC" w:rsidRPr="00A353D8" w:rsidRDefault="004460BC" w:rsidP="00A353D8">
            <w:pPr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07" w:rsidRPr="00085F84" w:rsidRDefault="00710607" w:rsidP="003F1104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3F1104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3F1104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710607" w:rsidP="00067AB9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B11582">
        <w:trPr>
          <w:trHeight w:val="1360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2F501E" w:rsidRDefault="00E034BB" w:rsidP="008C6DA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9770C6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 </w:t>
            </w:r>
            <w:r w:rsidR="008C6DA5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جدول را کامل کنید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060"/>
              <w:gridCol w:w="2880"/>
            </w:tblGrid>
            <w:tr w:rsidR="004B44AB" w:rsidRPr="009D3276" w:rsidTr="00E034BB">
              <w:tc>
                <w:tcPr>
                  <w:tcW w:w="3307" w:type="dxa"/>
                </w:tcPr>
                <w:p w:rsidR="004B44AB" w:rsidRPr="00D07CA9" w:rsidRDefault="002079D9" w:rsidP="009A42B3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4"/>
                      <w:szCs w:val="24"/>
                      <w:rtl/>
                    </w:rPr>
                  </w:pPr>
                  <w:r w:rsidRPr="00D07CA9">
                    <w:rPr>
                      <w:rFonts w:cs="B Yekan" w:hint="cs"/>
                      <w:sz w:val="24"/>
                      <w:szCs w:val="24"/>
                      <w:rtl/>
                    </w:rPr>
                    <w:t>میوه روغن دار</w:t>
                  </w:r>
                </w:p>
              </w:tc>
              <w:tc>
                <w:tcPr>
                  <w:tcW w:w="3060" w:type="dxa"/>
                </w:tcPr>
                <w:p w:rsidR="004B44AB" w:rsidRPr="00D07CA9" w:rsidRDefault="002079D9" w:rsidP="009A42B3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4"/>
                      <w:szCs w:val="24"/>
                      <w:rtl/>
                    </w:rPr>
                  </w:pPr>
                  <w:r w:rsidRPr="00D07CA9">
                    <w:rPr>
                      <w:rFonts w:cs="B Yekan" w:hint="cs"/>
                      <w:sz w:val="24"/>
                      <w:szCs w:val="24"/>
                      <w:rtl/>
                    </w:rPr>
                    <w:t>دانه ی نشاسته دار</w:t>
                  </w:r>
                </w:p>
              </w:tc>
              <w:tc>
                <w:tcPr>
                  <w:tcW w:w="2880" w:type="dxa"/>
                </w:tcPr>
                <w:p w:rsidR="004B44AB" w:rsidRPr="00D07CA9" w:rsidRDefault="002079D9" w:rsidP="009A42B3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4"/>
                      <w:szCs w:val="24"/>
                      <w:rtl/>
                    </w:rPr>
                  </w:pPr>
                  <w:r w:rsidRPr="00D07CA9">
                    <w:rPr>
                      <w:rFonts w:cs="B Yekan" w:hint="cs"/>
                      <w:sz w:val="24"/>
                      <w:szCs w:val="24"/>
                      <w:rtl/>
                    </w:rPr>
                    <w:t>دانه ی روغن دار</w:t>
                  </w:r>
                </w:p>
              </w:tc>
            </w:tr>
            <w:tr w:rsidR="004B44AB" w:rsidRPr="001A3E8A" w:rsidTr="00E034BB">
              <w:tc>
                <w:tcPr>
                  <w:tcW w:w="3307" w:type="dxa"/>
                </w:tcPr>
                <w:p w:rsidR="004B44AB" w:rsidRPr="001A3E8A" w:rsidRDefault="004B44AB" w:rsidP="002079D9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</w:t>
                  </w:r>
                  <w:r w:rsidR="002079D9">
                    <w:rPr>
                      <w:rFonts w:cs="B Yekan" w:hint="cs"/>
                      <w:sz w:val="24"/>
                      <w:szCs w:val="24"/>
                      <w:rtl/>
                    </w:rPr>
                    <w:t>...........</w:t>
                  </w:r>
                </w:p>
              </w:tc>
              <w:tc>
                <w:tcPr>
                  <w:tcW w:w="3060" w:type="dxa"/>
                </w:tcPr>
                <w:p w:rsidR="004B44AB" w:rsidRPr="001A3E8A" w:rsidRDefault="004B44AB" w:rsidP="002079D9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Yekan"/>
                      <w:sz w:val="24"/>
                      <w:szCs w:val="24"/>
                      <w:rtl/>
                    </w:rPr>
                  </w:pP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...............................</w:t>
                  </w:r>
                  <w:r w:rsidR="002079D9">
                    <w:rPr>
                      <w:rFonts w:cs="B Yekan" w:hint="cs"/>
                      <w:sz w:val="24"/>
                      <w:szCs w:val="24"/>
                      <w:rtl/>
                    </w:rPr>
                    <w:t>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:rsidR="004B44AB" w:rsidRDefault="00E034BB" w:rsidP="00E034BB">
                  <w:pPr>
                    <w:tabs>
                      <w:tab w:val="left" w:pos="7835"/>
                      <w:tab w:val="left" w:pos="8885"/>
                    </w:tabs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Yekan" w:hint="cs"/>
                      <w:sz w:val="24"/>
                      <w:szCs w:val="24"/>
                      <w:rtl/>
                    </w:rPr>
                    <w:t>.......................................</w:t>
                  </w:r>
                  <w:r w:rsidRPr="001A3E8A">
                    <w:rPr>
                      <w:rFonts w:cs="B Yekan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</w:tbl>
          <w:p w:rsidR="009770C6" w:rsidRPr="00301D16" w:rsidRDefault="009770C6" w:rsidP="00120739">
            <w:pPr>
              <w:tabs>
                <w:tab w:val="left" w:pos="3035"/>
                <w:tab w:val="left" w:pos="8855"/>
              </w:tabs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07" w:rsidRPr="00085F84" w:rsidRDefault="00710607" w:rsidP="00D07CA9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3F1104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3F1104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710607" w:rsidP="00067AB9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B11582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2F501E" w:rsidRDefault="00677222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4 )</w:t>
            </w:r>
            <w:r w:rsidR="00E034BB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کاغذ </w:t>
            </w:r>
            <w:r w:rsidR="00C2379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یک ماده ی طبیعی است یا مصنوعی ؟ چرا ؟</w:t>
            </w: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AB9" w:rsidRPr="00085F84" w:rsidRDefault="00067AB9" w:rsidP="00067AB9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067AB9" w:rsidRPr="00085F84" w:rsidRDefault="00067AB9" w:rsidP="00067AB9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067AB9" w:rsidRPr="00085F84" w:rsidRDefault="00067AB9" w:rsidP="00067AB9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067AB9" w:rsidP="00067AB9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B11582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2F501E" w:rsidRDefault="00677222" w:rsidP="0067722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5 )</w:t>
            </w:r>
            <w:r w:rsidR="00C2379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بازیافت آهن یا کاغذ چه فایده هایی برای زندگی ما دارد ؟</w:t>
            </w: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B11582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2F501E" w:rsidRDefault="00677222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6 )</w:t>
            </w:r>
            <w:r w:rsidR="00C2379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امواج لرزه ای چیست ؟</w:t>
            </w: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B11582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2F501E" w:rsidRDefault="00677222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7 )</w:t>
            </w:r>
            <w:r w:rsidR="00C2379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اثرات نیرو بر جسم را در هر مثال بنویسید .</w:t>
            </w:r>
          </w:p>
          <w:p w:rsidR="00C2379C" w:rsidRPr="002F501E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هل دادن تاب : ...........................................                پهن کردن خمیر : ........................................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3F110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310AC8">
        <w:trPr>
          <w:trHeight w:val="1940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2F501E" w:rsidRDefault="00677222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8 )</w:t>
            </w:r>
            <w:r w:rsidR="00C2379C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روش های کاهش اصطکاک کدامند ؟ ( 4 مورد 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104" w:rsidRPr="00085F84" w:rsidRDefault="003F1104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085F8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F1104" w:rsidRPr="00085F84" w:rsidTr="00525F8E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104" w:rsidRPr="00EA0173" w:rsidRDefault="003F1104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8BE" w:rsidRPr="002F501E" w:rsidRDefault="00677222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9 ) </w:t>
            </w:r>
            <w:r w:rsidR="00525F8E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علت تولید نیروی بالابری در هواپیما چیست ؟</w:t>
            </w:r>
          </w:p>
          <w:p w:rsidR="00525F8E" w:rsidRPr="002F501E" w:rsidRDefault="00525F8E" w:rsidP="001318B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8BE" w:rsidRPr="00085F84" w:rsidRDefault="001318BE" w:rsidP="00131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318BE" w:rsidRPr="00085F84" w:rsidRDefault="001318BE" w:rsidP="00131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318BE" w:rsidRPr="00085F84" w:rsidRDefault="001318BE" w:rsidP="00131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F1104" w:rsidRPr="00085F84" w:rsidRDefault="001318BE" w:rsidP="001318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1318BE" w:rsidRPr="00085F84" w:rsidTr="00525F8E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18BE" w:rsidRPr="00EA0173" w:rsidRDefault="001318BE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8BE" w:rsidRPr="002F501E" w:rsidRDefault="003C18E1" w:rsidP="0067722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 w:rsidR="006772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منبع اصلی بیش تر انرژی هایی که ما در زندگی مصرف می کنیم چیست ؟ دلیل بیاورید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92A" w:rsidRPr="00085F84" w:rsidRDefault="0024292A" w:rsidP="0024292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24292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24292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1318BE" w:rsidRPr="00085F84" w:rsidRDefault="0024292A" w:rsidP="0024292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525F8E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2F501E" w:rsidRDefault="00677222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11 )</w:t>
            </w:r>
            <w:r w:rsidR="003C18E1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سفره ماهی چه تبدیل انرژی صورت می گیرد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525F8E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2F501E" w:rsidRDefault="00677222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12 )</w:t>
            </w:r>
            <w:r w:rsidR="003C18E1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کندانسور در میکروسکوپ چه نقشی دارد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525F8E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2F501E" w:rsidRDefault="00677222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13 )</w:t>
            </w:r>
            <w:r w:rsidR="0033672F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درختان بومی چه نوع درختانی هستند ؟ مثال بزنید 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525F8E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2F501E" w:rsidRDefault="00677222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14 )</w:t>
            </w:r>
            <w:r w:rsidR="0033672F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>سدهای دغاعی بدن کدامند ؟ شیوه ی دفاعی یک مورد را شرح دهید .</w:t>
            </w:r>
          </w:p>
          <w:p w:rsidR="0033672F" w:rsidRPr="002F501E" w:rsidRDefault="0033672F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3672F" w:rsidRPr="002F501E" w:rsidRDefault="0033672F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085F84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085F84">
        <w:trPr>
          <w:trHeight w:val="189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2F501E" w:rsidRDefault="00677222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15 )</w:t>
            </w:r>
            <w:r w:rsidR="0033672F" w:rsidRPr="002F50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اینترنت چه خوبی هایی در برقراری ارتباط بین انسان ها دارد ؟</w:t>
            </w:r>
          </w:p>
          <w:p w:rsidR="003C18E1" w:rsidRPr="002F501E" w:rsidRDefault="003C18E1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C18E1" w:rsidRPr="002F501E" w:rsidRDefault="003C18E1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C18E1" w:rsidRPr="002F501E" w:rsidRDefault="003C18E1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829EF" w:rsidRPr="002F501E" w:rsidRDefault="00E829EF" w:rsidP="00085F84">
            <w:pPr>
              <w:tabs>
                <w:tab w:val="left" w:pos="231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E23" w:rsidRPr="00085F84" w:rsidRDefault="00AE3E23" w:rsidP="00085F84">
            <w:pPr>
              <w:tabs>
                <w:tab w:val="right" w:pos="345"/>
              </w:tabs>
              <w:spacing w:after="0" w:line="360" w:lineRule="auto"/>
              <w:jc w:val="center"/>
              <w:rPr>
                <w:rFonts w:cs="B Yekan"/>
                <w:b/>
                <w:bCs/>
                <w:rtl/>
              </w:rPr>
            </w:pPr>
          </w:p>
          <w:p w:rsidR="00AE3E23" w:rsidRPr="00085F84" w:rsidRDefault="00AE3E23" w:rsidP="00085F84">
            <w:pPr>
              <w:tabs>
                <w:tab w:val="right" w:pos="345"/>
              </w:tabs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AE3E23" w:rsidRPr="00085F84" w:rsidRDefault="00AE3E23" w:rsidP="00085F84">
            <w:pPr>
              <w:tabs>
                <w:tab w:val="right" w:pos="345"/>
              </w:tabs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AE3E23" w:rsidRPr="00085F84" w:rsidRDefault="00AE3E23" w:rsidP="00085F84">
            <w:pPr>
              <w:tabs>
                <w:tab w:val="right" w:pos="345"/>
              </w:tabs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AE3E23" w:rsidP="00085F84">
            <w:pPr>
              <w:tabs>
                <w:tab w:val="right" w:pos="345"/>
              </w:tabs>
              <w:spacing w:after="0" w:line="360" w:lineRule="auto"/>
              <w:jc w:val="center"/>
              <w:rPr>
                <w:rFonts w:cs="B Yeka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AE3E23" w:rsidRPr="009C34F6" w:rsidTr="00E829EF">
        <w:trPr>
          <w:trHeight w:val="698"/>
        </w:trPr>
        <w:tc>
          <w:tcPr>
            <w:tcW w:w="10913" w:type="dxa"/>
            <w:gridSpan w:val="3"/>
            <w:tcBorders>
              <w:left w:val="single" w:sz="12" w:space="0" w:color="auto"/>
            </w:tcBorders>
          </w:tcPr>
          <w:p w:rsidR="00AE3E23" w:rsidRPr="001318BE" w:rsidRDefault="00AE3E23" w:rsidP="001318BE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24292A">
              <w:rPr>
                <w:rFonts w:cs="B Titr" w:hint="cs"/>
                <w:sz w:val="28"/>
                <w:szCs w:val="28"/>
                <w:rtl/>
              </w:rPr>
              <w:t>موفق و پیروز باشید</w:t>
            </w:r>
          </w:p>
        </w:tc>
      </w:tr>
    </w:tbl>
    <w:p w:rsidR="00057CF7" w:rsidRDefault="00057CF7" w:rsidP="008915BB"/>
    <w:sectPr w:rsidR="00057CF7" w:rsidSect="0012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440" w:bottom="709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DD" w:rsidRDefault="005E06DD" w:rsidP="002A379A">
      <w:pPr>
        <w:spacing w:after="0" w:line="240" w:lineRule="auto"/>
      </w:pPr>
      <w:r>
        <w:separator/>
      </w:r>
    </w:p>
  </w:endnote>
  <w:endnote w:type="continuationSeparator" w:id="0">
    <w:p w:rsidR="005E06DD" w:rsidRDefault="005E06DD" w:rsidP="002A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9FC39F6-4DF5-451C-9278-6C754CDAE337}"/>
    <w:embedBold r:id="rId2" w:subsetted="1" w:fontKey="{B418A9F8-A42C-48C1-97F0-2E8AF8349E8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5255167F-B478-49B8-986B-976A37F8406D}"/>
    <w:embedBold r:id="rId4" w:fontKey="{9189A955-C36D-49E7-8D61-856B0659A6E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E1977DB1-8A2E-4601-993E-CBBB75FDE0D5}"/>
    <w:embedBold r:id="rId6" w:fontKey="{1F2F694E-D27C-4D41-AC63-3E2D7466271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fontKey="{544A365D-CC63-4AF8-9C79-678A1DD39A7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8" w:fontKey="{E669692C-6AE8-48AC-B65F-895FB782DC16}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74A60E01-6E81-41AF-8F89-FC9BC0E74386}"/>
  </w:font>
  <w:font w:name="0 Kamran Bold">
    <w:altName w:val="Times New Roman"/>
    <w:panose1 w:val="00000700000000000000"/>
    <w:charset w:val="B2"/>
    <w:family w:val="auto"/>
    <w:pitch w:val="variable"/>
    <w:sig w:usb0="00002000" w:usb1="90000000" w:usb2="00000008" w:usb3="00000000" w:csb0="80000040" w:csb1="00000000"/>
  </w:font>
  <w:font w:name="1  Titr">
    <w:panose1 w:val="00000700000000000000"/>
    <w:charset w:val="00"/>
    <w:family w:val="auto"/>
    <w:pitch w:val="variable"/>
    <w:sig w:usb0="80002023" w:usb1="90000040" w:usb2="00000008" w:usb3="00000000" w:csb0="00000041" w:csb1="00000000"/>
    <w:embedRegular r:id="rId10" w:subsetted="1" w:fontKey="{CF36DC34-0878-42DE-AD76-E7F8B01EA4E0}"/>
  </w:font>
  <w:font w:name="0 Badr Bol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1" w:subsetted="1" w:fontKey="{ED03F503-39C5-4F30-83C1-9A3C7BE839B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A8" w:rsidRDefault="00224BA8" w:rsidP="008915BB">
    <w:pPr>
      <w:pStyle w:val="Footer"/>
      <w:jc w:val="center"/>
    </w:pPr>
    <w:r>
      <w:rPr>
        <w:rFonts w:hint="cs"/>
        <w:rtl/>
      </w:rPr>
      <w:t xml:space="preserve">صفحه‌ی 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F2EF0">
      <w:rPr>
        <w:noProof/>
        <w:rtl/>
      </w:rPr>
      <w:t>2</w:t>
    </w:r>
    <w:r>
      <w:rPr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0 Badr Bold"/>
        <w:rtl/>
      </w:rPr>
      <w:id w:val="-2133401810"/>
      <w:docPartObj>
        <w:docPartGallery w:val="Page Numbers (Bottom of Page)"/>
        <w:docPartUnique/>
      </w:docPartObj>
    </w:sdtPr>
    <w:sdtEndPr/>
    <w:sdtContent>
      <w:p w:rsidR="00B70758" w:rsidRPr="00224BA8" w:rsidRDefault="00224BA8" w:rsidP="008915BB">
        <w:pPr>
          <w:pStyle w:val="Footer"/>
          <w:jc w:val="center"/>
          <w:rPr>
            <w:rFonts w:cs="0 Badr Bold"/>
          </w:rPr>
        </w:pPr>
        <w:r w:rsidRPr="00224BA8">
          <w:rPr>
            <w:rFonts w:cs="0 Badr Bold" w:hint="cs"/>
            <w:rtl/>
          </w:rPr>
          <w:t xml:space="preserve">صفحه‌ی  </w:t>
        </w:r>
        <w:r>
          <w:rPr>
            <w:rFonts w:cs="0 Badr Bold"/>
            <w:rtl/>
          </w:rPr>
          <w:fldChar w:fldCharType="begin"/>
        </w:r>
        <w:r>
          <w:rPr>
            <w:rFonts w:cs="0 Badr Bold"/>
            <w:rtl/>
          </w:rPr>
          <w:instrText xml:space="preserve"> </w:instrText>
        </w:r>
        <w:r>
          <w:rPr>
            <w:rFonts w:cs="0 Badr Bold" w:hint="cs"/>
          </w:rPr>
          <w:instrText>PAGE    \* MERGEFORMAT</w:instrText>
        </w:r>
        <w:r>
          <w:rPr>
            <w:rFonts w:cs="0 Badr Bold"/>
            <w:rtl/>
          </w:rPr>
          <w:instrText xml:space="preserve"> </w:instrText>
        </w:r>
        <w:r>
          <w:rPr>
            <w:rFonts w:cs="0 Badr Bold"/>
            <w:rtl/>
          </w:rPr>
          <w:fldChar w:fldCharType="separate"/>
        </w:r>
        <w:r w:rsidR="009F2EF0">
          <w:rPr>
            <w:rFonts w:cs="0 Badr Bold"/>
            <w:noProof/>
            <w:rtl/>
          </w:rPr>
          <w:t>1</w:t>
        </w:r>
        <w:r>
          <w:rPr>
            <w:rFonts w:cs="0 Badr Bold"/>
            <w:rtl/>
          </w:rPr>
          <w:fldChar w:fldCharType="end"/>
        </w:r>
        <w:r w:rsidRPr="00224BA8">
          <w:rPr>
            <w:rFonts w:cs="0 Badr Bold" w:hint="cs"/>
            <w:rtl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0C" w:rsidRDefault="0080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DD" w:rsidRDefault="005E06DD" w:rsidP="002A379A">
      <w:pPr>
        <w:spacing w:after="0" w:line="240" w:lineRule="auto"/>
      </w:pPr>
      <w:r>
        <w:separator/>
      </w:r>
    </w:p>
  </w:footnote>
  <w:footnote w:type="continuationSeparator" w:id="0">
    <w:p w:rsidR="005E06DD" w:rsidRDefault="005E06DD" w:rsidP="002A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58" w:rsidRPr="00224BA8" w:rsidRDefault="00224BA8" w:rsidP="00224BA8">
    <w:pPr>
      <w:pStyle w:val="Header"/>
      <w:tabs>
        <w:tab w:val="left" w:pos="3664"/>
      </w:tabs>
      <w:rPr>
        <w:rFonts w:cs="0 Kamran Bold"/>
        <w:sz w:val="28"/>
        <w:szCs w:val="28"/>
        <w:rtl/>
      </w:rPr>
    </w:pPr>
    <w:r>
      <w:rPr>
        <w:rFonts w:cs="0 Kamran Bold"/>
        <w:sz w:val="28"/>
        <w:szCs w:val="28"/>
        <w:rtl/>
      </w:rPr>
      <w:tab/>
    </w:r>
    <w:r>
      <w:rPr>
        <w:rFonts w:cs="0 Kamran Bold"/>
        <w:sz w:val="28"/>
        <w:szCs w:val="28"/>
        <w:rtl/>
      </w:rPr>
      <w:tab/>
    </w:r>
    <w:r w:rsidRPr="00224BA8">
      <w:rPr>
        <w:rFonts w:cs="0 Kamran Bold" w:hint="cs"/>
        <w:sz w:val="28"/>
        <w:szCs w:val="28"/>
        <w:rtl/>
      </w:rPr>
      <w:t>ادامه سوالات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79" w:type="dxa"/>
      <w:tblInd w:w="-7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69"/>
      <w:gridCol w:w="4216"/>
      <w:gridCol w:w="3194"/>
    </w:tblGrid>
    <w:tr w:rsidR="00AD4164" w:rsidRPr="00AD4164" w:rsidTr="00AD4164">
      <w:trPr>
        <w:trHeight w:val="1105"/>
      </w:trPr>
      <w:tc>
        <w:tcPr>
          <w:tcW w:w="33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AD4164" w:rsidRPr="00AD4164" w:rsidRDefault="00AD4164" w:rsidP="00B70758">
          <w:pPr>
            <w:pStyle w:val="Header"/>
            <w:tabs>
              <w:tab w:val="clear" w:pos="9026"/>
            </w:tabs>
            <w:spacing w:line="276" w:lineRule="auto"/>
            <w:ind w:left="59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>نام:</w:t>
          </w:r>
        </w:p>
        <w:p w:rsidR="00AD4164" w:rsidRPr="00AD4164" w:rsidRDefault="00AD4164" w:rsidP="00B70758">
          <w:pPr>
            <w:pStyle w:val="Header"/>
            <w:tabs>
              <w:tab w:val="clear" w:pos="9026"/>
            </w:tabs>
            <w:spacing w:line="276" w:lineRule="auto"/>
            <w:ind w:left="59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>نام خانوادگی:</w:t>
          </w:r>
        </w:p>
        <w:p w:rsidR="00AD4164" w:rsidRPr="00AD4164" w:rsidRDefault="00AD4164" w:rsidP="0060581A">
          <w:pPr>
            <w:pStyle w:val="Header"/>
            <w:tabs>
              <w:tab w:val="clear" w:pos="9026"/>
            </w:tabs>
            <w:spacing w:line="276" w:lineRule="auto"/>
            <w:ind w:left="59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 xml:space="preserve">نام </w:t>
          </w:r>
          <w:r w:rsidR="0060581A">
            <w:rPr>
              <w:rFonts w:cs="B Titr" w:hint="cs"/>
              <w:rtl/>
            </w:rPr>
            <w:t>پدر</w:t>
          </w:r>
          <w:r w:rsidRPr="00AD4164">
            <w:rPr>
              <w:rFonts w:cs="B Titr" w:hint="cs"/>
              <w:rtl/>
            </w:rPr>
            <w:t xml:space="preserve">:                        </w:t>
          </w:r>
          <w:r w:rsidRPr="00AD4164">
            <w:rPr>
              <w:rFonts w:cs="B Titr"/>
              <w:rtl/>
            </w:rPr>
            <w:t xml:space="preserve"> </w:t>
          </w:r>
        </w:p>
      </w:tc>
      <w:tc>
        <w:tcPr>
          <w:tcW w:w="421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AD4164" w:rsidRPr="00AD4164" w:rsidRDefault="00AD4164" w:rsidP="001255F0">
          <w:pPr>
            <w:pStyle w:val="Header"/>
            <w:tabs>
              <w:tab w:val="clear" w:pos="9026"/>
            </w:tabs>
            <w:jc w:val="center"/>
            <w:rPr>
              <w:rFonts w:cs="B Titr"/>
              <w:sz w:val="24"/>
              <w:szCs w:val="24"/>
              <w:rtl/>
            </w:rPr>
          </w:pPr>
          <w:r w:rsidRPr="00AD4164">
            <w:rPr>
              <w:rFonts w:cs="B Titr" w:hint="cs"/>
              <w:sz w:val="24"/>
              <w:szCs w:val="24"/>
              <w:rtl/>
            </w:rPr>
            <w:t>بسمه تعالی</w:t>
          </w:r>
        </w:p>
        <w:p w:rsidR="00AD4164" w:rsidRPr="0080430C" w:rsidRDefault="00AD4164" w:rsidP="009E4B0A">
          <w:pPr>
            <w:pStyle w:val="Header"/>
            <w:tabs>
              <w:tab w:val="clear" w:pos="9026"/>
            </w:tabs>
            <w:jc w:val="center"/>
            <w:rPr>
              <w:rFonts w:cs="B Titr"/>
              <w:sz w:val="18"/>
              <w:szCs w:val="18"/>
              <w:rtl/>
            </w:rPr>
          </w:pPr>
          <w:r w:rsidRPr="0080430C">
            <w:rPr>
              <w:rFonts w:cs="B Titr" w:hint="cs"/>
              <w:sz w:val="18"/>
              <w:szCs w:val="18"/>
              <w:rtl/>
            </w:rPr>
            <w:t>سازمان آموزش و پرورش استان خوزستان</w:t>
          </w:r>
        </w:p>
        <w:p w:rsidR="00AD4164" w:rsidRPr="0080430C" w:rsidRDefault="00AD4164" w:rsidP="009E4B0A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 w:rsidRPr="0080430C">
            <w:rPr>
              <w:rFonts w:cs="B Titr" w:hint="cs"/>
              <w:sz w:val="18"/>
              <w:szCs w:val="18"/>
              <w:rtl/>
            </w:rPr>
            <w:t>اداره آموزش و پرورش ناحیه</w:t>
          </w:r>
          <w:r w:rsidRPr="0080430C">
            <w:rPr>
              <w:rFonts w:cs="B Titr" w:hint="cs"/>
              <w:sz w:val="18"/>
              <w:szCs w:val="18"/>
              <w:u w:val="single"/>
              <w:rtl/>
            </w:rPr>
            <w:t xml:space="preserve"> 2 </w:t>
          </w:r>
          <w:r w:rsidRPr="0080430C">
            <w:rPr>
              <w:rFonts w:cs="B Titr" w:hint="cs"/>
              <w:sz w:val="18"/>
              <w:szCs w:val="18"/>
              <w:rtl/>
            </w:rPr>
            <w:t>اهواز</w:t>
          </w:r>
        </w:p>
        <w:p w:rsidR="00AD4164" w:rsidRPr="00AD4164" w:rsidRDefault="0060581A" w:rsidP="009E4B0A">
          <w:pPr>
            <w:pStyle w:val="Header"/>
            <w:tabs>
              <w:tab w:val="clear" w:pos="9026"/>
            </w:tabs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 xml:space="preserve">امتحان نوبت دوم </w:t>
          </w:r>
          <w:r w:rsidR="00E829EF">
            <w:rPr>
              <w:rFonts w:cs="B Titr" w:hint="cs"/>
              <w:sz w:val="24"/>
              <w:szCs w:val="24"/>
              <w:rtl/>
            </w:rPr>
            <w:t xml:space="preserve">درس </w:t>
          </w:r>
          <w:r>
            <w:rPr>
              <w:rFonts w:cs="B Titr" w:hint="cs"/>
              <w:sz w:val="24"/>
              <w:szCs w:val="24"/>
              <w:rtl/>
            </w:rPr>
            <w:t>علوم تجربی</w:t>
          </w:r>
        </w:p>
      </w:tc>
      <w:tc>
        <w:tcPr>
          <w:tcW w:w="31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AD4164" w:rsidRPr="00AD4164" w:rsidRDefault="009F2EF0" w:rsidP="00E829EF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تاریخ آزمون:</w:t>
          </w:r>
          <w:r w:rsidR="002953E1">
            <w:rPr>
              <w:rFonts w:cs="B Titr" w:hint="cs"/>
              <w:rtl/>
            </w:rPr>
            <w:t xml:space="preserve">  </w:t>
          </w:r>
          <w:r>
            <w:rPr>
              <w:rFonts w:cs="B Titr"/>
            </w:rPr>
            <w:t>31</w:t>
          </w:r>
          <w:r w:rsidR="002953E1">
            <w:rPr>
              <w:rFonts w:cs="B Titr" w:hint="cs"/>
              <w:rtl/>
            </w:rPr>
            <w:t xml:space="preserve"> </w:t>
          </w:r>
          <w:r>
            <w:rPr>
              <w:rFonts w:cs="B Titr"/>
            </w:rPr>
            <w:t xml:space="preserve"> /</w:t>
          </w:r>
          <w:bookmarkStart w:id="0" w:name="_GoBack"/>
          <w:bookmarkEnd w:id="0"/>
          <w:r w:rsidR="00AD4164" w:rsidRPr="00AD4164">
            <w:rPr>
              <w:rFonts w:cs="B Titr" w:hint="cs"/>
              <w:rtl/>
            </w:rPr>
            <w:t xml:space="preserve"> </w:t>
          </w:r>
          <w:r>
            <w:rPr>
              <w:rFonts w:cs="B Titr"/>
            </w:rPr>
            <w:t xml:space="preserve"> 2</w:t>
          </w:r>
          <w:r w:rsidR="00AD4164" w:rsidRPr="00AD4164">
            <w:rPr>
              <w:rFonts w:cs="B Titr" w:hint="cs"/>
              <w:rtl/>
            </w:rPr>
            <w:t xml:space="preserve">/ </w:t>
          </w:r>
          <w:r w:rsidR="00E829EF">
            <w:rPr>
              <w:rFonts w:cs="B Titr"/>
            </w:rPr>
            <w:t>98</w:t>
          </w:r>
        </w:p>
        <w:p w:rsidR="00AD4164" w:rsidRPr="00AD4164" w:rsidRDefault="0080430C" w:rsidP="00E829EF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زمان </w:t>
          </w:r>
          <w:r w:rsidR="00AD4164" w:rsidRPr="00AD4164">
            <w:rPr>
              <w:rFonts w:cs="B Titr" w:hint="cs"/>
              <w:rtl/>
            </w:rPr>
            <w:t xml:space="preserve">:    </w:t>
          </w:r>
          <w:r w:rsidR="00E829EF">
            <w:rPr>
              <w:rFonts w:cs="B Titr"/>
              <w:u w:val="single"/>
            </w:rPr>
            <w:t>7</w:t>
          </w:r>
          <w:r w:rsidR="00E829EF" w:rsidRPr="00E829EF">
            <w:rPr>
              <w:rFonts w:ascii="1  Titr" w:hAnsi="1  Titr" w:cs="1  Titr"/>
              <w:u w:val="single"/>
            </w:rPr>
            <w:t>0</w:t>
          </w:r>
          <w:r w:rsidR="00AD4164" w:rsidRPr="00AD4164">
            <w:rPr>
              <w:rFonts w:cs="B Titr" w:hint="cs"/>
              <w:rtl/>
            </w:rPr>
            <w:t xml:space="preserve">   دقیقه</w:t>
          </w:r>
        </w:p>
        <w:p w:rsidR="0080430C" w:rsidRDefault="002953E1" w:rsidP="0080430C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پا یه :  ششم</w:t>
          </w:r>
          <w:r w:rsidR="0080430C">
            <w:rPr>
              <w:rFonts w:cs="B Titr" w:hint="cs"/>
              <w:rtl/>
            </w:rPr>
            <w:t xml:space="preserve"> ابتدایی</w:t>
          </w:r>
        </w:p>
        <w:p w:rsidR="0080430C" w:rsidRPr="00AD4164" w:rsidRDefault="0080430C" w:rsidP="0080430C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ساعت شروع :</w:t>
          </w:r>
          <w:r w:rsidRPr="0080430C">
            <w:rPr>
              <w:rFonts w:cs="B Titr" w:hint="cs"/>
              <w:u w:val="single"/>
              <w:rtl/>
            </w:rPr>
            <w:t xml:space="preserve"> 9 </w:t>
          </w:r>
          <w:r>
            <w:rPr>
              <w:rFonts w:cs="B Titr" w:hint="cs"/>
              <w:rtl/>
            </w:rPr>
            <w:t>صبح</w:t>
          </w:r>
        </w:p>
      </w:tc>
    </w:tr>
  </w:tbl>
  <w:p w:rsidR="002A379A" w:rsidRPr="00AD4164" w:rsidRDefault="002A379A">
    <w:pPr>
      <w:pStyle w:val="Header"/>
      <w:rPr>
        <w:rFonts w:cs="B Ti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0C" w:rsidRDefault="00804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4A9C"/>
    <w:multiLevelType w:val="hybridMultilevel"/>
    <w:tmpl w:val="68E46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6D16"/>
    <w:multiLevelType w:val="hybridMultilevel"/>
    <w:tmpl w:val="00CC0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5733"/>
    <w:multiLevelType w:val="hybridMultilevel"/>
    <w:tmpl w:val="5D842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40B0"/>
    <w:multiLevelType w:val="hybridMultilevel"/>
    <w:tmpl w:val="D9BCC47E"/>
    <w:lvl w:ilvl="0" w:tplc="2868A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4"/>
    <w:rsid w:val="0000628C"/>
    <w:rsid w:val="0004059C"/>
    <w:rsid w:val="000526E2"/>
    <w:rsid w:val="0005712B"/>
    <w:rsid w:val="00057CF7"/>
    <w:rsid w:val="00067AB9"/>
    <w:rsid w:val="00085F84"/>
    <w:rsid w:val="000A2B5B"/>
    <w:rsid w:val="00120739"/>
    <w:rsid w:val="00123C9A"/>
    <w:rsid w:val="001255F0"/>
    <w:rsid w:val="001318BE"/>
    <w:rsid w:val="0013498E"/>
    <w:rsid w:val="0014088E"/>
    <w:rsid w:val="00162B30"/>
    <w:rsid w:val="00176786"/>
    <w:rsid w:val="001A0D04"/>
    <w:rsid w:val="001A3E8A"/>
    <w:rsid w:val="001A4E8B"/>
    <w:rsid w:val="001C491A"/>
    <w:rsid w:val="00202296"/>
    <w:rsid w:val="002079D9"/>
    <w:rsid w:val="00223232"/>
    <w:rsid w:val="00224BA8"/>
    <w:rsid w:val="0024292A"/>
    <w:rsid w:val="00247E8E"/>
    <w:rsid w:val="002768B4"/>
    <w:rsid w:val="00294FC8"/>
    <w:rsid w:val="002953E1"/>
    <w:rsid w:val="002A2150"/>
    <w:rsid w:val="002A379A"/>
    <w:rsid w:val="002F501E"/>
    <w:rsid w:val="00301D16"/>
    <w:rsid w:val="00310AC8"/>
    <w:rsid w:val="0033672F"/>
    <w:rsid w:val="00350C10"/>
    <w:rsid w:val="00394BA6"/>
    <w:rsid w:val="003B70E3"/>
    <w:rsid w:val="003C18E1"/>
    <w:rsid w:val="003F1104"/>
    <w:rsid w:val="003F1AB7"/>
    <w:rsid w:val="0041017B"/>
    <w:rsid w:val="00437359"/>
    <w:rsid w:val="004460BC"/>
    <w:rsid w:val="004807A9"/>
    <w:rsid w:val="0048578C"/>
    <w:rsid w:val="004A0061"/>
    <w:rsid w:val="004B44AB"/>
    <w:rsid w:val="004B5C25"/>
    <w:rsid w:val="004C1EDA"/>
    <w:rsid w:val="004E28FA"/>
    <w:rsid w:val="004F0F5C"/>
    <w:rsid w:val="004F204A"/>
    <w:rsid w:val="004F7174"/>
    <w:rsid w:val="004F7FB8"/>
    <w:rsid w:val="00501FB9"/>
    <w:rsid w:val="00525F8E"/>
    <w:rsid w:val="00530866"/>
    <w:rsid w:val="00531220"/>
    <w:rsid w:val="0053402B"/>
    <w:rsid w:val="00587DA3"/>
    <w:rsid w:val="005B1E8A"/>
    <w:rsid w:val="005E06DD"/>
    <w:rsid w:val="00601D90"/>
    <w:rsid w:val="0060581A"/>
    <w:rsid w:val="00651588"/>
    <w:rsid w:val="00656E83"/>
    <w:rsid w:val="00664364"/>
    <w:rsid w:val="00677222"/>
    <w:rsid w:val="006E4C56"/>
    <w:rsid w:val="006E525C"/>
    <w:rsid w:val="006F15D1"/>
    <w:rsid w:val="006F4363"/>
    <w:rsid w:val="00705EB8"/>
    <w:rsid w:val="00710607"/>
    <w:rsid w:val="007219A3"/>
    <w:rsid w:val="00743454"/>
    <w:rsid w:val="00745A0C"/>
    <w:rsid w:val="00751A2B"/>
    <w:rsid w:val="00755956"/>
    <w:rsid w:val="007673DC"/>
    <w:rsid w:val="00773261"/>
    <w:rsid w:val="007D0B6B"/>
    <w:rsid w:val="0080430C"/>
    <w:rsid w:val="00817DA6"/>
    <w:rsid w:val="00841B22"/>
    <w:rsid w:val="00864069"/>
    <w:rsid w:val="008812FD"/>
    <w:rsid w:val="008915BB"/>
    <w:rsid w:val="008A15CE"/>
    <w:rsid w:val="008C6DA5"/>
    <w:rsid w:val="00940AD4"/>
    <w:rsid w:val="00967D87"/>
    <w:rsid w:val="009770C6"/>
    <w:rsid w:val="009C34F6"/>
    <w:rsid w:val="009D3276"/>
    <w:rsid w:val="009E4B0A"/>
    <w:rsid w:val="009F2EF0"/>
    <w:rsid w:val="009F5A60"/>
    <w:rsid w:val="00A353D8"/>
    <w:rsid w:val="00AC2BBB"/>
    <w:rsid w:val="00AD4164"/>
    <w:rsid w:val="00AE3E23"/>
    <w:rsid w:val="00B11582"/>
    <w:rsid w:val="00B2788B"/>
    <w:rsid w:val="00B44B23"/>
    <w:rsid w:val="00B44E05"/>
    <w:rsid w:val="00B60A82"/>
    <w:rsid w:val="00B70758"/>
    <w:rsid w:val="00B84CA9"/>
    <w:rsid w:val="00BB3F5B"/>
    <w:rsid w:val="00BD74EA"/>
    <w:rsid w:val="00C2379C"/>
    <w:rsid w:val="00C51251"/>
    <w:rsid w:val="00C53199"/>
    <w:rsid w:val="00C6599F"/>
    <w:rsid w:val="00C92DC4"/>
    <w:rsid w:val="00CA2922"/>
    <w:rsid w:val="00CA45C3"/>
    <w:rsid w:val="00CC015A"/>
    <w:rsid w:val="00CC0D12"/>
    <w:rsid w:val="00D07CA9"/>
    <w:rsid w:val="00D145F1"/>
    <w:rsid w:val="00D34337"/>
    <w:rsid w:val="00D44F54"/>
    <w:rsid w:val="00D52A98"/>
    <w:rsid w:val="00DA639A"/>
    <w:rsid w:val="00DE2E3E"/>
    <w:rsid w:val="00E034BB"/>
    <w:rsid w:val="00E27ED7"/>
    <w:rsid w:val="00E33DBB"/>
    <w:rsid w:val="00E829EF"/>
    <w:rsid w:val="00EA0173"/>
    <w:rsid w:val="00EC702B"/>
    <w:rsid w:val="00F70C14"/>
    <w:rsid w:val="00F72F37"/>
    <w:rsid w:val="00F95BF1"/>
    <w:rsid w:val="00FA7183"/>
    <w:rsid w:val="00FD29CC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40D3"/>
  <w15:docId w15:val="{55A3791E-93F4-44B7-863B-C0D0605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91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9A"/>
  </w:style>
  <w:style w:type="paragraph" w:styleId="Footer">
    <w:name w:val="footer"/>
    <w:basedOn w:val="Normal"/>
    <w:link w:val="FooterChar"/>
    <w:uiPriority w:val="99"/>
    <w:unhideWhenUsed/>
    <w:rsid w:val="002A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9A"/>
  </w:style>
  <w:style w:type="paragraph" w:styleId="BalloonText">
    <w:name w:val="Balloon Text"/>
    <w:basedOn w:val="Normal"/>
    <w:link w:val="BalloonTextChar"/>
    <w:uiPriority w:val="99"/>
    <w:semiHidden/>
    <w:unhideWhenUsed/>
    <w:rsid w:val="002A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73"/>
    <w:pPr>
      <w:ind w:left="720"/>
      <w:contextualSpacing/>
    </w:pPr>
  </w:style>
  <w:style w:type="table" w:styleId="TableGrid">
    <w:name w:val="Table Grid"/>
    <w:basedOn w:val="TableNormal"/>
    <w:uiPriority w:val="59"/>
    <w:rsid w:val="004F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sa\Documents\&#1601;&#1585;&#1605;%20&#1587;&#1608;&#1575;&#1604;%20&#1582;%20&#1581;&#1587;&#1740;&#1606;&#1740;%20-%20Copy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9AF8-D712-4749-BA14-33FBBBBC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سوال خ حسینی - Copy</Template>
  <TotalTime>17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vdland</cp:lastModifiedBy>
  <cp:revision>15</cp:revision>
  <cp:lastPrinted>2019-05-12T14:35:00Z</cp:lastPrinted>
  <dcterms:created xsi:type="dcterms:W3CDTF">2017-04-28T05:41:00Z</dcterms:created>
  <dcterms:modified xsi:type="dcterms:W3CDTF">2019-05-12T14:35:00Z</dcterms:modified>
</cp:coreProperties>
</file>